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E6" w:rsidRPr="004A1B82" w:rsidRDefault="00375DE6" w:rsidP="00373CC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75DE6" w:rsidRPr="004A1B82" w:rsidRDefault="00375DE6" w:rsidP="003006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МАКСАТИХИНСКОГО</w:t>
      </w:r>
      <w:r w:rsidRPr="004A1B8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375DE6" w:rsidRPr="004A1B82" w:rsidRDefault="00375DE6" w:rsidP="00373CCB">
      <w:pPr>
        <w:autoSpaceDN w:val="0"/>
        <w:spacing w:before="36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-106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375DE6" w:rsidRPr="004A1B82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E6" w:rsidRPr="004A1B82" w:rsidRDefault="00375DE6" w:rsidP="009B5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16.03.2015 г.</w:t>
            </w:r>
          </w:p>
        </w:tc>
        <w:tc>
          <w:tcPr>
            <w:tcW w:w="3105" w:type="dxa"/>
            <w:vAlign w:val="bottom"/>
          </w:tcPr>
          <w:p w:rsidR="00375DE6" w:rsidRPr="004A1B82" w:rsidRDefault="00375DE6" w:rsidP="009B5D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75DE6" w:rsidRPr="004A1B82" w:rsidRDefault="00375DE6" w:rsidP="009B5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DE6" w:rsidRPr="004A1B82" w:rsidRDefault="00375DE6" w:rsidP="009B5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71/752-3</w:t>
            </w:r>
          </w:p>
        </w:tc>
      </w:tr>
      <w:tr w:rsidR="00375DE6" w:rsidRPr="004A1B82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5DE6" w:rsidRPr="004A1B82" w:rsidRDefault="00375DE6" w:rsidP="009B5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375DE6" w:rsidRPr="005D0703" w:rsidRDefault="00375DE6" w:rsidP="009B5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Максатиха</w:t>
            </w:r>
          </w:p>
        </w:tc>
        <w:tc>
          <w:tcPr>
            <w:tcW w:w="3105" w:type="dxa"/>
            <w:gridSpan w:val="2"/>
            <w:vAlign w:val="bottom"/>
          </w:tcPr>
          <w:p w:rsidR="00375DE6" w:rsidRPr="004A1B82" w:rsidRDefault="00375DE6" w:rsidP="009B5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5DE6" w:rsidRDefault="00375DE6" w:rsidP="00533F3F">
      <w:pPr>
        <w:pStyle w:val="BodyTextIndent2"/>
        <w:spacing w:before="240"/>
        <w:ind w:firstLine="0"/>
      </w:pPr>
      <w:r>
        <w:t xml:space="preserve">О графике работы территориальной избирательной комиссии Максатихинского района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 579 – 601 </w:t>
      </w:r>
      <w:r w:rsidRPr="00C1453C">
        <w:t>для проведения</w:t>
      </w:r>
      <w:r>
        <w:t xml:space="preserve"> досрочного голосования на выборах депутатов Советов депутатов вновь образованных Зареченского, Малышевского, Рыбинского сельских поселений первого созыва 05</w:t>
      </w:r>
      <w:r w:rsidRPr="003E363C">
        <w:t xml:space="preserve"> </w:t>
      </w:r>
      <w:r>
        <w:t xml:space="preserve">апреля 2015 </w:t>
      </w:r>
      <w:r w:rsidRPr="003E363C">
        <w:t>года</w:t>
      </w:r>
    </w:p>
    <w:p w:rsidR="00375DE6" w:rsidRDefault="00375DE6" w:rsidP="003006D2">
      <w:pPr>
        <w:pStyle w:val="BodyTextIndent2"/>
        <w:ind w:firstLine="0"/>
      </w:pPr>
    </w:p>
    <w:p w:rsidR="00375DE6" w:rsidRDefault="00375DE6" w:rsidP="003006D2">
      <w:pPr>
        <w:pStyle w:val="BodyTextIndent2"/>
        <w:ind w:firstLine="0"/>
      </w:pPr>
    </w:p>
    <w:p w:rsidR="00375DE6" w:rsidRPr="00377590" w:rsidRDefault="00375DE6" w:rsidP="00377590">
      <w:pPr>
        <w:spacing w:line="360" w:lineRule="auto"/>
        <w:jc w:val="both"/>
        <w:rPr>
          <w:b/>
          <w:bCs/>
          <w:sz w:val="28"/>
          <w:szCs w:val="28"/>
        </w:rPr>
      </w:pPr>
      <w:r w:rsidRPr="00064256">
        <w:rPr>
          <w:rFonts w:ascii="Times New Roman" w:hAnsi="Times New Roman" w:cs="Times New Roman"/>
          <w:sz w:val="28"/>
          <w:szCs w:val="28"/>
        </w:rPr>
        <w:t>В целях реализации положения пункт</w:t>
      </w:r>
      <w:r>
        <w:rPr>
          <w:rFonts w:ascii="Times New Roman" w:hAnsi="Times New Roman" w:cs="Times New Roman"/>
          <w:sz w:val="28"/>
          <w:szCs w:val="28"/>
        </w:rPr>
        <w:t>а 3.1.</w:t>
      </w:r>
      <w:r w:rsidRPr="00064256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 w:cs="Times New Roman"/>
          <w:sz w:val="28"/>
          <w:szCs w:val="28"/>
        </w:rPr>
        <w:t xml:space="preserve">.06.2014 №233/1480-6, </w:t>
      </w:r>
      <w:r w:rsidRPr="005D0703">
        <w:rPr>
          <w:rFonts w:ascii="Times New Roman" w:hAnsi="Times New Roman" w:cs="Times New Roman"/>
          <w:sz w:val="28"/>
          <w:szCs w:val="28"/>
        </w:rPr>
        <w:t>на основании статей 20, 104</w:t>
      </w:r>
      <w:r w:rsidRPr="005D07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0703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</w:t>
      </w:r>
      <w:r>
        <w:rPr>
          <w:rFonts w:ascii="Times New Roman" w:hAnsi="Times New Roman" w:cs="Times New Roman"/>
          <w:sz w:val="28"/>
          <w:szCs w:val="28"/>
        </w:rPr>
        <w:t>07.04.2003 №20-ЗО, постановлений</w:t>
      </w:r>
      <w:r w:rsidRPr="005D070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  </w:t>
      </w:r>
      <w:r>
        <w:rPr>
          <w:sz w:val="28"/>
          <w:szCs w:val="28"/>
        </w:rPr>
        <w:t xml:space="preserve">от 24.11.2014 г. 140/1512-5 «О возложении полномочий избирательной комиссии муниципального образования Зареченское сельское поселение Максатихинского района Тверской области на территориальную избирательную комиссию Максатихинского района», № 140/1513-5 «О возложении полномочий избирательной комиссии муниципального образования Малышевское сельское поселение Максатихинского района Тверской области на территориальную избирательную комиссию Максатихинского района», № 140/1514-5  «О возложении полномочий избирательной комиссии муниципального образования Рыбинское сельское поселение Максатихинского района Тверской области на территориальную избирательную комиссию Максатихинского района»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64256">
        <w:rPr>
          <w:rFonts w:ascii="Times New Roman" w:hAnsi="Times New Roman" w:cs="Times New Roman"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Максатихинского района </w:t>
      </w:r>
      <w:r w:rsidRPr="00762F84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375DE6" w:rsidRPr="00377590" w:rsidRDefault="00375DE6" w:rsidP="0037759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B6">
        <w:rPr>
          <w:rFonts w:ascii="Times New Roman" w:hAnsi="Times New Roman" w:cs="Times New Roman"/>
          <w:sz w:val="28"/>
          <w:szCs w:val="28"/>
        </w:rPr>
        <w:t>Утвердить график работы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Максатихинского</w:t>
      </w:r>
      <w:r w:rsidRPr="00651FB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51FB6">
        <w:rPr>
          <w:rFonts w:ascii="Times New Roman" w:hAnsi="Times New Roman" w:cs="Times New Roman"/>
          <w:sz w:val="28"/>
          <w:szCs w:val="28"/>
        </w:rPr>
        <w:t xml:space="preserve"> проведения досрочного голосования на выборах </w:t>
      </w:r>
      <w:r>
        <w:rPr>
          <w:rFonts w:ascii="Times New Roman" w:hAnsi="Times New Roman" w:cs="Times New Roman"/>
          <w:sz w:val="28"/>
          <w:szCs w:val="28"/>
        </w:rPr>
        <w:t>депутатов Советов депутатов вновь образованных Зареченского, Малышевского, Рыбинского сельских поселений Максатихинского района Тверской области первого созыва 5 апреля 2015 года</w:t>
      </w:r>
    </w:p>
    <w:p w:rsidR="00375DE6" w:rsidRDefault="00375DE6" w:rsidP="00373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F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№1</w:t>
      </w:r>
      <w:r w:rsidRPr="00762F84">
        <w:rPr>
          <w:rFonts w:ascii="Times New Roman" w:hAnsi="Times New Roman" w:cs="Times New Roman"/>
          <w:sz w:val="28"/>
          <w:szCs w:val="28"/>
        </w:rPr>
        <w:t>).</w:t>
      </w:r>
    </w:p>
    <w:p w:rsidR="00375DE6" w:rsidRDefault="00375DE6" w:rsidP="0037759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B6">
        <w:rPr>
          <w:rFonts w:ascii="Times New Roman" w:hAnsi="Times New Roman" w:cs="Times New Roman"/>
          <w:sz w:val="28"/>
          <w:szCs w:val="28"/>
        </w:rPr>
        <w:t>Утвердить график работы участковых избирательных комиссий избирательных участков №</w:t>
      </w:r>
      <w:r>
        <w:rPr>
          <w:rFonts w:ascii="Times New Roman" w:hAnsi="Times New Roman" w:cs="Times New Roman"/>
          <w:sz w:val="28"/>
          <w:szCs w:val="28"/>
        </w:rPr>
        <w:t xml:space="preserve"> 579 - 601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51FB6">
        <w:rPr>
          <w:rFonts w:ascii="Times New Roman" w:hAnsi="Times New Roman" w:cs="Times New Roman"/>
          <w:sz w:val="28"/>
          <w:szCs w:val="28"/>
        </w:rPr>
        <w:t xml:space="preserve"> проведения досрочного голосования на выборах 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Советов депутатов вновь образованных Зареченского, Малышевского, Рыбинского сельских поселений Максатихинского района Тверской области первого созыва 5 апреля 2015 года </w:t>
      </w:r>
      <w:r w:rsidRPr="00762F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762F84">
        <w:rPr>
          <w:rFonts w:ascii="Times New Roman" w:hAnsi="Times New Roman" w:cs="Times New Roman"/>
          <w:sz w:val="28"/>
          <w:szCs w:val="28"/>
        </w:rPr>
        <w:t>).</w:t>
      </w:r>
    </w:p>
    <w:p w:rsidR="00375DE6" w:rsidRPr="00651FB6" w:rsidRDefault="00375DE6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579 - 601</w:t>
      </w:r>
    </w:p>
    <w:p w:rsidR="00375DE6" w:rsidRDefault="00375DE6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F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председателя территориальной избирательной комиссии Максатихинского района О.М. Виноградова.</w:t>
      </w:r>
    </w:p>
    <w:p w:rsidR="00375DE6" w:rsidRDefault="00375DE6" w:rsidP="003A2BFA">
      <w:pPr>
        <w:pStyle w:val="BodyTextIndent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lang w:eastAsia="en-US"/>
        </w:rPr>
      </w:pPr>
      <w:r w:rsidRPr="00120D4B">
        <w:rPr>
          <w:b w:val="0"/>
          <w:bCs w:val="0"/>
          <w:lang w:eastAsia="en-US"/>
        </w:rPr>
        <w:t>Разместить настоящее постановление на сайте территориальной избирательной комиссии</w:t>
      </w:r>
      <w:r>
        <w:rPr>
          <w:b w:val="0"/>
          <w:bCs w:val="0"/>
          <w:lang w:eastAsia="en-US"/>
        </w:rPr>
        <w:t xml:space="preserve"> Максатихинского</w:t>
      </w:r>
      <w:r w:rsidRPr="00120D4B">
        <w:rPr>
          <w:b w:val="0"/>
          <w:bCs w:val="0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22" w:type="dxa"/>
        <w:tblInd w:w="-106" w:type="dxa"/>
        <w:tblLook w:val="01E0"/>
      </w:tblPr>
      <w:tblGrid>
        <w:gridCol w:w="4156"/>
        <w:gridCol w:w="240"/>
        <w:gridCol w:w="1749"/>
        <w:gridCol w:w="240"/>
        <w:gridCol w:w="2937"/>
      </w:tblGrid>
      <w:tr w:rsidR="00375DE6" w:rsidRPr="001E30AA">
        <w:tc>
          <w:tcPr>
            <w:tcW w:w="4296" w:type="dxa"/>
          </w:tcPr>
          <w:p w:rsidR="00375DE6" w:rsidRPr="00120D4B" w:rsidRDefault="00375DE6" w:rsidP="003A2B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75DE6" w:rsidRPr="00120D4B" w:rsidRDefault="00375DE6" w:rsidP="003A2B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Максатихинского</w:t>
            </w: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375DE6" w:rsidRPr="00120D4B" w:rsidRDefault="00375DE6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75DE6" w:rsidRPr="001E30AA" w:rsidRDefault="00375DE6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75DE6" w:rsidRPr="001E30AA" w:rsidRDefault="00375DE6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75DE6" w:rsidRPr="00377590" w:rsidRDefault="00375DE6" w:rsidP="00377590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О.М.Виноградов</w:t>
            </w:r>
          </w:p>
        </w:tc>
      </w:tr>
      <w:tr w:rsidR="00375DE6" w:rsidRPr="001E30AA">
        <w:tc>
          <w:tcPr>
            <w:tcW w:w="4296" w:type="dxa"/>
          </w:tcPr>
          <w:p w:rsidR="00375DE6" w:rsidRPr="00120D4B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75DE6" w:rsidRPr="00120D4B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375DE6" w:rsidRPr="001E30AA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75DE6" w:rsidRPr="001E30AA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375DE6" w:rsidRPr="001E30AA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5DE6" w:rsidRPr="001E30AA">
        <w:tc>
          <w:tcPr>
            <w:tcW w:w="4296" w:type="dxa"/>
          </w:tcPr>
          <w:p w:rsidR="00375DE6" w:rsidRPr="00120D4B" w:rsidRDefault="00375DE6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375DE6" w:rsidRPr="00120D4B" w:rsidRDefault="00375DE6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Максатихинского</w:t>
            </w:r>
            <w:r w:rsidRPr="0012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375DE6" w:rsidRPr="00120D4B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75DE6" w:rsidRPr="001E30AA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75DE6" w:rsidRPr="001E30AA" w:rsidRDefault="00375DE6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75DE6" w:rsidRPr="00377590" w:rsidRDefault="00375DE6" w:rsidP="0037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Н.И.Васильева</w:t>
            </w:r>
          </w:p>
        </w:tc>
      </w:tr>
    </w:tbl>
    <w:p w:rsidR="00375DE6" w:rsidRDefault="00375DE6">
      <w:pPr>
        <w:sectPr w:rsidR="00375DE6" w:rsidSect="00DA0E7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6095" w:type="dxa"/>
        <w:tblInd w:w="-106" w:type="dxa"/>
        <w:tblLook w:val="00A0"/>
      </w:tblPr>
      <w:tblGrid>
        <w:gridCol w:w="6095"/>
      </w:tblGrid>
      <w:tr w:rsidR="00375DE6" w:rsidRPr="00D90F53">
        <w:tc>
          <w:tcPr>
            <w:tcW w:w="6095" w:type="dxa"/>
          </w:tcPr>
          <w:p w:rsidR="00375DE6" w:rsidRPr="007710DB" w:rsidRDefault="00375DE6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Приложение№1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37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Максаихинского</w:t>
            </w: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 2015 г.№ 71/752-3</w:t>
            </w:r>
          </w:p>
        </w:tc>
      </w:tr>
    </w:tbl>
    <w:p w:rsidR="00375DE6" w:rsidRDefault="00375DE6" w:rsidP="00EC013E">
      <w:pPr>
        <w:spacing w:before="360"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рафик работы </w:t>
      </w:r>
    </w:p>
    <w:p w:rsidR="00375DE6" w:rsidRPr="00377590" w:rsidRDefault="00375DE6" w:rsidP="0037759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13E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Максатихинского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 досрочного голосования на выбо</w:t>
      </w:r>
      <w:r>
        <w:rPr>
          <w:rFonts w:ascii="Times New Roman" w:hAnsi="Times New Roman" w:cs="Times New Roman"/>
          <w:b/>
          <w:bCs/>
          <w:sz w:val="28"/>
          <w:szCs w:val="28"/>
        </w:rPr>
        <w:t>рах депутатов Советов депутатов вновь образованных Зареченского, Малышевского, Рыбинского сельских поселений Максатихинского района Тверской области первого созыва</w:t>
      </w:r>
    </w:p>
    <w:p w:rsidR="00375DE6" w:rsidRPr="00DA0E75" w:rsidRDefault="00375DE6" w:rsidP="00EC013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DA0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 2015</w:t>
      </w:r>
      <w:r w:rsidRPr="00DA0E7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75DE6" w:rsidRPr="00EB3577" w:rsidRDefault="00375DE6" w:rsidP="003A2BFA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57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357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357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Максатихинского района</w:t>
      </w:r>
      <w:r w:rsidRPr="00EB3577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 xml:space="preserve">25 марта </w:t>
      </w:r>
      <w:r w:rsidRPr="007D1859">
        <w:rPr>
          <w:rFonts w:ascii="Times New Roman" w:hAnsi="Times New Roman" w:cs="Times New Roman"/>
          <w:sz w:val="28"/>
          <w:szCs w:val="28"/>
        </w:rPr>
        <w:t>2015 года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 xml:space="preserve"> по 31 марта </w:t>
      </w:r>
      <w:r w:rsidRPr="007D1859">
        <w:rPr>
          <w:rFonts w:ascii="Times New Roman" w:hAnsi="Times New Roman" w:cs="Times New Roman"/>
          <w:sz w:val="28"/>
          <w:szCs w:val="28"/>
        </w:rPr>
        <w:t>2015 года</w:t>
      </w:r>
      <w:r w:rsidRPr="00EB3577">
        <w:rPr>
          <w:rFonts w:ascii="Times New Roman" w:hAnsi="Times New Roman" w:cs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577">
        <w:rPr>
          <w:rFonts w:ascii="Times New Roman" w:hAnsi="Times New Roman" w:cs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3577">
        <w:rPr>
          <w:rFonts w:ascii="Times New Roman" w:hAnsi="Times New Roman" w:cs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rFonts w:ascii="Times New Roman" w:hAnsi="Times New Roman" w:cs="Times New Roman"/>
          <w:sz w:val="28"/>
          <w:szCs w:val="28"/>
        </w:rPr>
        <w:t xml:space="preserve">05 апреля 2015 года </w:t>
      </w:r>
      <w:r w:rsidRPr="00EB3577">
        <w:rPr>
          <w:rFonts w:ascii="Times New Roman" w:hAnsi="Times New Roman" w:cs="Times New Roman"/>
          <w:sz w:val="28"/>
          <w:szCs w:val="28"/>
        </w:rPr>
        <w:t>на избирательном участке, где они внесены в список избирателей.</w:t>
      </w:r>
    </w:p>
    <w:p w:rsidR="00375DE6" w:rsidRDefault="00375DE6" w:rsidP="003A2B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859">
        <w:rPr>
          <w:rFonts w:ascii="Times New Roman" w:hAnsi="Times New Roman" w:cs="Times New Roman"/>
          <w:b/>
          <w:bCs/>
          <w:sz w:val="28"/>
          <w:szCs w:val="28"/>
        </w:rPr>
        <w:t>В рабочие дни</w:t>
      </w:r>
      <w:r w:rsidRPr="00EB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3577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357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357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Максатихинского района</w:t>
      </w:r>
      <w:r w:rsidRPr="00EB3577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577">
        <w:rPr>
          <w:rFonts w:ascii="Times New Roman" w:hAnsi="Times New Roman" w:cs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>с 16 часов до 20 часов</w:t>
      </w:r>
      <w:r w:rsidRPr="00EB3577">
        <w:rPr>
          <w:rFonts w:ascii="Times New Roman" w:hAnsi="Times New Roman" w:cs="Times New Roman"/>
          <w:sz w:val="28"/>
          <w:szCs w:val="28"/>
        </w:rPr>
        <w:t xml:space="preserve">, 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>в выходные дни</w:t>
      </w:r>
      <w:r w:rsidRPr="00EB3577">
        <w:rPr>
          <w:rFonts w:ascii="Times New Roman" w:hAnsi="Times New Roman" w:cs="Times New Roman"/>
          <w:sz w:val="28"/>
          <w:szCs w:val="28"/>
        </w:rPr>
        <w:t xml:space="preserve"> – в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с  10.00 часов до 15.00</w:t>
      </w:r>
      <w:r w:rsidRPr="007D1859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EB3577">
        <w:rPr>
          <w:rFonts w:ascii="Times New Roman" w:hAnsi="Times New Roman" w:cs="Times New Roman"/>
          <w:sz w:val="28"/>
          <w:szCs w:val="28"/>
        </w:rPr>
        <w:t>.</w:t>
      </w:r>
    </w:p>
    <w:p w:rsidR="00375DE6" w:rsidRPr="00EB3577" w:rsidRDefault="00375DE6" w:rsidP="003A2B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территориальной избирательной комиссии Максатихинского района: 2-19-21.</w:t>
      </w:r>
    </w:p>
    <w:p w:rsidR="00375DE6" w:rsidRDefault="00375DE6" w:rsidP="00EC013E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6095" w:type="dxa"/>
        <w:tblInd w:w="-106" w:type="dxa"/>
        <w:tblLook w:val="00A0"/>
      </w:tblPr>
      <w:tblGrid>
        <w:gridCol w:w="6095"/>
      </w:tblGrid>
      <w:tr w:rsidR="00375DE6" w:rsidRPr="00D90F53">
        <w:tc>
          <w:tcPr>
            <w:tcW w:w="6095" w:type="dxa"/>
          </w:tcPr>
          <w:p w:rsidR="00375DE6" w:rsidRPr="007710DB" w:rsidRDefault="00375DE6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Приложение№2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12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постановлением территориальной избирательной комиссии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124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Максатихинского </w:t>
            </w:r>
            <w:r w:rsidRPr="007710D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375DE6" w:rsidRPr="00D90F53">
        <w:tc>
          <w:tcPr>
            <w:tcW w:w="6095" w:type="dxa"/>
          </w:tcPr>
          <w:p w:rsidR="00375DE6" w:rsidRPr="007710DB" w:rsidRDefault="00375DE6" w:rsidP="0077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16.03.2015 г№ 71/752-3</w:t>
            </w:r>
          </w:p>
        </w:tc>
      </w:tr>
    </w:tbl>
    <w:p w:rsidR="00375DE6" w:rsidRDefault="00375DE6" w:rsidP="003A2BFA">
      <w:pPr>
        <w:spacing w:before="360"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рафик работы </w:t>
      </w:r>
    </w:p>
    <w:p w:rsidR="00375DE6" w:rsidRPr="00124892" w:rsidRDefault="00375DE6" w:rsidP="0012489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13E">
        <w:rPr>
          <w:rFonts w:ascii="Times New Roman" w:hAnsi="Times New Roman" w:cs="Times New Roman"/>
          <w:b/>
          <w:bCs/>
          <w:sz w:val="28"/>
          <w:szCs w:val="28"/>
        </w:rPr>
        <w:t>участковых избирательных комиссий избирательных участков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579-601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C013E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 досрочного голосования на выбо</w:t>
      </w:r>
      <w:r>
        <w:rPr>
          <w:rFonts w:ascii="Times New Roman" w:hAnsi="Times New Roman" w:cs="Times New Roman"/>
          <w:b/>
          <w:bCs/>
          <w:sz w:val="28"/>
          <w:szCs w:val="28"/>
        </w:rPr>
        <w:t>рах депутатов Советов депутатов вновь образованных Зареченского, Малышевского, Рыбинского сельских поселений Максатихинского района Тверской области</w:t>
      </w:r>
    </w:p>
    <w:p w:rsidR="00375DE6" w:rsidRPr="00DA0E75" w:rsidRDefault="00375DE6" w:rsidP="003A2B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DA0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 2015</w:t>
      </w:r>
      <w:r w:rsidRPr="00DA0E7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75DE6" w:rsidRPr="00EB3577" w:rsidRDefault="00375DE6" w:rsidP="00CC307B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B357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1532">
        <w:rPr>
          <w:rFonts w:ascii="Times New Roman" w:hAnsi="Times New Roman" w:cs="Times New Roman"/>
          <w:sz w:val="28"/>
          <w:szCs w:val="28"/>
        </w:rPr>
        <w:t>избирательных участков №№</w:t>
      </w:r>
      <w:r>
        <w:rPr>
          <w:rFonts w:ascii="Times New Roman" w:hAnsi="Times New Roman" w:cs="Times New Roman"/>
          <w:sz w:val="28"/>
          <w:szCs w:val="28"/>
        </w:rPr>
        <w:t xml:space="preserve"> 579 -601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53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179D4">
        <w:rPr>
          <w:rFonts w:ascii="Times New Roman" w:hAnsi="Times New Roman" w:cs="Times New Roman"/>
          <w:b/>
          <w:bCs/>
          <w:sz w:val="28"/>
          <w:szCs w:val="28"/>
        </w:rPr>
        <w:t>с 01 апреля 2015 года по 04 апреля 2015 года</w:t>
      </w:r>
      <w:r w:rsidRPr="007F1532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EB3577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3577">
        <w:rPr>
          <w:rFonts w:ascii="Times New Roman" w:hAnsi="Times New Roman" w:cs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3577">
        <w:rPr>
          <w:rFonts w:ascii="Times New Roman" w:hAnsi="Times New Roman" w:cs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77">
        <w:rPr>
          <w:rFonts w:ascii="Times New Roman" w:hAnsi="Times New Roman" w:cs="Times New Roman"/>
          <w:sz w:val="28"/>
          <w:szCs w:val="28"/>
        </w:rPr>
        <w:t xml:space="preserve">не смогут принять участие в голосовании </w:t>
      </w:r>
      <w:r>
        <w:rPr>
          <w:rFonts w:ascii="Times New Roman" w:hAnsi="Times New Roman" w:cs="Times New Roman"/>
          <w:sz w:val="28"/>
          <w:szCs w:val="28"/>
        </w:rPr>
        <w:t xml:space="preserve">05 апреля 2015 года </w:t>
      </w:r>
      <w:r w:rsidRPr="00EB3577">
        <w:rPr>
          <w:rFonts w:ascii="Times New Roman" w:hAnsi="Times New Roman" w:cs="Times New Roman"/>
          <w:sz w:val="28"/>
          <w:szCs w:val="28"/>
        </w:rPr>
        <w:t>на избирательном участке, где они внесены в список избирателей.</w:t>
      </w:r>
    </w:p>
    <w:p w:rsidR="00375DE6" w:rsidRDefault="00375DE6" w:rsidP="00CC30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9D4">
        <w:rPr>
          <w:rFonts w:ascii="Times New Roman" w:hAnsi="Times New Roman" w:cs="Times New Roman"/>
          <w:b/>
          <w:bCs/>
          <w:sz w:val="28"/>
          <w:szCs w:val="28"/>
        </w:rPr>
        <w:t>В рабочие дни</w:t>
      </w:r>
      <w:r w:rsidRPr="00EB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участковые избирательные комиссии избирательных участков №№ 579 - 601</w:t>
      </w:r>
      <w:r w:rsidRPr="00EB3577">
        <w:rPr>
          <w:rFonts w:ascii="Times New Roman" w:hAnsi="Times New Roman" w:cs="Times New Roman"/>
          <w:sz w:val="28"/>
          <w:szCs w:val="28"/>
        </w:rPr>
        <w:t xml:space="preserve">работают в период </w:t>
      </w:r>
      <w:r w:rsidRPr="003179D4">
        <w:rPr>
          <w:rFonts w:ascii="Times New Roman" w:hAnsi="Times New Roman" w:cs="Times New Roman"/>
          <w:b/>
          <w:bCs/>
          <w:sz w:val="28"/>
          <w:szCs w:val="28"/>
        </w:rPr>
        <w:t>с 16 часов до 20 часов</w:t>
      </w:r>
      <w:r w:rsidRPr="00EB3577">
        <w:rPr>
          <w:rFonts w:ascii="Times New Roman" w:hAnsi="Times New Roman" w:cs="Times New Roman"/>
          <w:sz w:val="28"/>
          <w:szCs w:val="28"/>
        </w:rPr>
        <w:t xml:space="preserve">, </w:t>
      </w:r>
      <w:r w:rsidRPr="003179D4">
        <w:rPr>
          <w:rFonts w:ascii="Times New Roman" w:hAnsi="Times New Roman" w:cs="Times New Roman"/>
          <w:b/>
          <w:bCs/>
          <w:sz w:val="28"/>
          <w:szCs w:val="28"/>
        </w:rPr>
        <w:t>в 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77">
        <w:rPr>
          <w:rFonts w:ascii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с 10.00 часов до 15.00</w:t>
      </w:r>
      <w:r w:rsidRPr="003179D4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EB3577">
        <w:rPr>
          <w:rFonts w:ascii="Times New Roman" w:hAnsi="Times New Roman" w:cs="Times New Roman"/>
          <w:sz w:val="28"/>
          <w:szCs w:val="28"/>
        </w:rPr>
        <w:t>.</w:t>
      </w:r>
    </w:p>
    <w:sectPr w:rsidR="00375DE6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E6" w:rsidRDefault="00375DE6" w:rsidP="00373CCB">
      <w:pPr>
        <w:spacing w:after="0" w:line="240" w:lineRule="auto"/>
      </w:pPr>
      <w:r>
        <w:separator/>
      </w:r>
    </w:p>
  </w:endnote>
  <w:endnote w:type="continuationSeparator" w:id="0">
    <w:p w:rsidR="00375DE6" w:rsidRDefault="00375DE6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E6" w:rsidRDefault="00375DE6" w:rsidP="00373CCB">
      <w:pPr>
        <w:spacing w:after="0" w:line="240" w:lineRule="auto"/>
      </w:pPr>
      <w:r>
        <w:separator/>
      </w:r>
    </w:p>
  </w:footnote>
  <w:footnote w:type="continuationSeparator" w:id="0">
    <w:p w:rsidR="00375DE6" w:rsidRDefault="00375DE6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E6" w:rsidRDefault="00375DE6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139"/>
    <w:rsid w:val="00064256"/>
    <w:rsid w:val="000F6C1A"/>
    <w:rsid w:val="00120D4B"/>
    <w:rsid w:val="00121C31"/>
    <w:rsid w:val="00124892"/>
    <w:rsid w:val="0013442F"/>
    <w:rsid w:val="001C4312"/>
    <w:rsid w:val="001E30AA"/>
    <w:rsid w:val="00292D18"/>
    <w:rsid w:val="002B151D"/>
    <w:rsid w:val="003006D2"/>
    <w:rsid w:val="003179D4"/>
    <w:rsid w:val="00350AEA"/>
    <w:rsid w:val="00363CAA"/>
    <w:rsid w:val="00364139"/>
    <w:rsid w:val="00373CCB"/>
    <w:rsid w:val="00375DE6"/>
    <w:rsid w:val="00377590"/>
    <w:rsid w:val="00384875"/>
    <w:rsid w:val="003A0C33"/>
    <w:rsid w:val="003A2BFA"/>
    <w:rsid w:val="003E363C"/>
    <w:rsid w:val="00442AB8"/>
    <w:rsid w:val="004A1B82"/>
    <w:rsid w:val="004A5B22"/>
    <w:rsid w:val="004E4515"/>
    <w:rsid w:val="00533F3F"/>
    <w:rsid w:val="00544926"/>
    <w:rsid w:val="00551C57"/>
    <w:rsid w:val="005D05BE"/>
    <w:rsid w:val="005D0703"/>
    <w:rsid w:val="005D2E12"/>
    <w:rsid w:val="005E29AF"/>
    <w:rsid w:val="00621419"/>
    <w:rsid w:val="00643A02"/>
    <w:rsid w:val="00651FB6"/>
    <w:rsid w:val="00685F04"/>
    <w:rsid w:val="006D0DFD"/>
    <w:rsid w:val="006F2CDC"/>
    <w:rsid w:val="006F408F"/>
    <w:rsid w:val="0070156B"/>
    <w:rsid w:val="00752156"/>
    <w:rsid w:val="00762F84"/>
    <w:rsid w:val="007710DB"/>
    <w:rsid w:val="007C5B5E"/>
    <w:rsid w:val="007D1859"/>
    <w:rsid w:val="007F1532"/>
    <w:rsid w:val="0086014C"/>
    <w:rsid w:val="008A3C66"/>
    <w:rsid w:val="00967704"/>
    <w:rsid w:val="009B5DD4"/>
    <w:rsid w:val="009C4226"/>
    <w:rsid w:val="00A31E14"/>
    <w:rsid w:val="00B050B5"/>
    <w:rsid w:val="00B315EF"/>
    <w:rsid w:val="00B51EDE"/>
    <w:rsid w:val="00B5557D"/>
    <w:rsid w:val="00C1453C"/>
    <w:rsid w:val="00CA6BC4"/>
    <w:rsid w:val="00CC307B"/>
    <w:rsid w:val="00D90F53"/>
    <w:rsid w:val="00DA0E75"/>
    <w:rsid w:val="00DA51A3"/>
    <w:rsid w:val="00DD5450"/>
    <w:rsid w:val="00E37D94"/>
    <w:rsid w:val="00EB3577"/>
    <w:rsid w:val="00EB5BB4"/>
    <w:rsid w:val="00EC013E"/>
    <w:rsid w:val="00EC3478"/>
    <w:rsid w:val="00ED0BF7"/>
    <w:rsid w:val="00F4181D"/>
    <w:rsid w:val="00F53538"/>
    <w:rsid w:val="00F87402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73C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3CC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73CCB"/>
    <w:rPr>
      <w:vertAlign w:val="superscript"/>
    </w:rPr>
  </w:style>
  <w:style w:type="table" w:styleId="TableGrid">
    <w:name w:val="Table Grid"/>
    <w:basedOn w:val="TableNormal"/>
    <w:uiPriority w:val="99"/>
    <w:rsid w:val="00D90F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E7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E7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4</Pages>
  <Words>859</Words>
  <Characters>4900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33</cp:lastModifiedBy>
  <cp:revision>23</cp:revision>
  <cp:lastPrinted>2015-03-23T09:11:00Z</cp:lastPrinted>
  <dcterms:created xsi:type="dcterms:W3CDTF">2014-08-08T08:41:00Z</dcterms:created>
  <dcterms:modified xsi:type="dcterms:W3CDTF">2015-03-23T09:23:00Z</dcterms:modified>
</cp:coreProperties>
</file>